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1" w:rsidRDefault="00E27001">
      <w:pPr>
        <w:ind w:left="7788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Załącznik nr 1 </w:t>
      </w:r>
    </w:p>
    <w:p w:rsidR="00E27001" w:rsidRDefault="00E27001">
      <w:pPr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………………….., dnia……………….roku</w:t>
      </w:r>
    </w:p>
    <w:p w:rsidR="00E27001" w:rsidRDefault="00E2700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(miejscowość i data)</w:t>
      </w:r>
    </w:p>
    <w:p w:rsidR="00E27001" w:rsidRDefault="00E27001">
      <w:pPr>
        <w:jc w:val="center"/>
        <w:rPr>
          <w:rFonts w:ascii="Times New Roman" w:hAnsi="Times New Roman" w:cs="Times New Roman"/>
          <w:b/>
        </w:rPr>
      </w:pPr>
    </w:p>
    <w:p w:rsidR="00E27001" w:rsidRDefault="00E27001">
      <w:pPr>
        <w:jc w:val="center"/>
        <w:rPr>
          <w:rFonts w:ascii="Times New Roman" w:hAnsi="Times New Roman" w:cs="Times New Roman"/>
          <w:b/>
        </w:rPr>
      </w:pPr>
    </w:p>
    <w:p w:rsidR="00E27001" w:rsidRDefault="00E2700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OFERTY</w:t>
      </w:r>
    </w:p>
    <w:p w:rsidR="00E27001" w:rsidRDefault="00E27001">
      <w:pPr>
        <w:jc w:val="center"/>
        <w:rPr>
          <w:rFonts w:ascii="Times New Roman" w:hAnsi="Times New Roman" w:cs="Times New Roman"/>
          <w:b/>
        </w:rPr>
      </w:pPr>
    </w:p>
    <w:p w:rsidR="00E27001" w:rsidRDefault="00E27001">
      <w:pPr>
        <w:jc w:val="center"/>
        <w:rPr>
          <w:rFonts w:ascii="Times New Roman" w:hAnsi="Times New Roman" w:cs="Times New Roman"/>
          <w:b/>
        </w:rPr>
      </w:pP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Wykonawcy……………………………..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NIP………………………………………………………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REGON………………………………………………….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Tel……………………………………………………….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Fax………………………………………………………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E27001" w:rsidRDefault="00E27001">
      <w:pPr>
        <w:spacing w:line="24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Gminny Ośrodek Pomocy</w:t>
      </w:r>
    </w:p>
    <w:p w:rsidR="00E27001" w:rsidRDefault="00E27001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Społecznej w Parchowie</w:t>
      </w:r>
    </w:p>
    <w:p w:rsidR="00E27001" w:rsidRDefault="00E27001">
      <w:pPr>
        <w:spacing w:line="240" w:lineRule="auto"/>
        <w:ind w:left="566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Krótka 2</w:t>
      </w:r>
    </w:p>
    <w:p w:rsidR="00E27001" w:rsidRDefault="00E27001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77 – 124 Parchowo</w:t>
      </w:r>
    </w:p>
    <w:p w:rsidR="00E27001" w:rsidRDefault="00E27001">
      <w:pPr>
        <w:spacing w:line="240" w:lineRule="auto"/>
        <w:ind w:left="4956" w:firstLine="708"/>
        <w:rPr>
          <w:rFonts w:ascii="Times New Roman" w:hAnsi="Times New Roman" w:cs="Times New Roman"/>
          <w:b/>
        </w:rPr>
      </w:pP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Odpowiadając na zapytanie ofertowe na zadanie……………………………………………….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zgodnie z wymogami zawartymi w Zapytaniu ofertowym na:</w:t>
      </w:r>
    </w:p>
    <w:p w:rsidR="00E27001" w:rsidRPr="00075782" w:rsidRDefault="00E27001" w:rsidP="0007578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 – animator/ka zajęć kreatywnych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Cena za 4 spotkania w miesiącu x 1 świetlica – dla animacj od 11.08.2022 r.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…………………………………………………………………………………………………………...).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Cena za 4 spotkania w miesiącu x 1 świetlica – dla animacji w 2023 r.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…………………………………………………..……..………..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……………………………………………………………………………………………..…………...).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7001" w:rsidRPr="00075782" w:rsidRDefault="00E27001" w:rsidP="0007578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Część II – animator/ka zajęć animacyjnych (gry i zabawy integracyjne, zajęcia kulinarne)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4 spotkania w miesiącu x 1 świetlica – dla animacji od 11.08.2022 r.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…………………………………………………………………………………………………………...).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4 spotkania w miesiącu x 1 świetlica – dla animacji w 2023 r.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…………………………………………………………………………………………………………...).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7001" w:rsidRPr="00075782" w:rsidRDefault="00E27001" w:rsidP="00075782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Część III – animator/ka zajęć taneczno – wokalnych 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4 spotkania w miesiącu x 1 świetlica – dla animacji od 11.08.2022 r.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…………………………………………………………………………………………………………...).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za 4 spotkania w miesiącu x 1 świetlica – dla animacji w 2023 r.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brutto za godzinę zajęć …................................................. zł                             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zł…............................................................................................................................................................).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podatek VAT …...% ….......................... 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Cena za godzinę netto …....................................zł 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 zł: …..........................................................................................................................................................).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Cena brutto za cykl warsztatów animacyjnych: ………………………………………………..………..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…………………………………………………………………………………………………………...).</w:t>
      </w: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001" w:rsidRDefault="00E270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Cena zawiera wszelkie koszty i składniki związane z realizacją przedmiotu zamówienia.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Oświadczamy, że zapoznaliśmy się z zapytaniem ofertowym i nie wnosimy do niego zastrzeżeń oraz zdobyliśmy konieczne informacje do przygotowania oferty.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Przedmiot zamówienia zobowiązujemy się wykonać w terminie do 15.06.2023 r.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4. Wyrażam zgodę na warunki płatności określone w zapytaniu ofertowym. 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Oświadczam, że zobowiązuję się, w przypadku wyboru mojej oferty jako najkorzystniejszej, do zawarcia umowy w terminie wyznaczonym przez Zamawiającego.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Oświadczam, że jestem związana/y ofertą przez okres 30 dni od terminu składania ofert.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Załącznikami do niniejszego formularza oferty stanowiącymi integralną część oferty są: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a)………………………………………………………………………………………...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b)………………………………………………………………………………………...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c)………………………………………………………………………………………...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d)………………………………………………………………………………………..</w:t>
      </w:r>
    </w:p>
    <w:p w:rsidR="00E27001" w:rsidRDefault="00E270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E27001" w:rsidRDefault="00E27001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………………………………………………………..</w:t>
      </w:r>
    </w:p>
    <w:p w:rsidR="00E27001" w:rsidRDefault="00E270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Podpis osoby/osób uprawnionych</w:t>
      </w:r>
    </w:p>
    <w:p w:rsidR="00E27001" w:rsidRDefault="00E270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do składania oświadczeń woli</w:t>
      </w:r>
    </w:p>
    <w:p w:rsidR="00E27001" w:rsidRDefault="00E27001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w imieniu Wykonawcy oraz pieczątka/pieczątki</w:t>
      </w:r>
    </w:p>
    <w:p w:rsidR="00E27001" w:rsidRDefault="00E27001">
      <w:pPr>
        <w:jc w:val="both"/>
        <w:rPr>
          <w:rFonts w:ascii="Times New Roman" w:hAnsi="Times New Roman" w:cs="Times New Roman"/>
          <w:color w:val="FF0000"/>
        </w:rPr>
      </w:pPr>
    </w:p>
    <w:p w:rsidR="00E27001" w:rsidRDefault="00E27001">
      <w:pPr>
        <w:jc w:val="both"/>
        <w:rPr>
          <w:rFonts w:ascii="Times New Roman" w:hAnsi="Times New Roman" w:cs="Times New Roman"/>
          <w:color w:val="FF0000"/>
        </w:rPr>
      </w:pPr>
    </w:p>
    <w:p w:rsidR="00E27001" w:rsidRDefault="00E27001">
      <w:pPr>
        <w:jc w:val="both"/>
        <w:rPr>
          <w:rFonts w:ascii="Times New Roman" w:hAnsi="Times New Roman" w:cs="Times New Roman"/>
          <w:color w:val="FF0000"/>
        </w:rPr>
      </w:pPr>
    </w:p>
    <w:sectPr w:rsidR="00E27001" w:rsidSect="00DD292C">
      <w:headerReference w:type="default" r:id="rId6"/>
      <w:footerReference w:type="default" r:id="rId7"/>
      <w:pgSz w:w="11906" w:h="16838"/>
      <w:pgMar w:top="1417" w:right="1417" w:bottom="1417" w:left="1417" w:header="284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001" w:rsidRDefault="00E27001" w:rsidP="00DD292C">
      <w:pPr>
        <w:spacing w:after="0" w:line="240" w:lineRule="auto"/>
      </w:pPr>
      <w:r>
        <w:separator/>
      </w:r>
    </w:p>
  </w:endnote>
  <w:endnote w:type="continuationSeparator" w:id="0">
    <w:p w:rsidR="00E27001" w:rsidRDefault="00E27001" w:rsidP="00DD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1" w:rsidRDefault="00E2700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Projekt współfinansowany z Europejskiego Funduszu Społecznego</w:t>
    </w:r>
  </w:p>
  <w:p w:rsidR="00E27001" w:rsidRDefault="00E27001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Regionalny Program Operacyjny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001" w:rsidRDefault="00E27001" w:rsidP="00DD292C">
      <w:pPr>
        <w:spacing w:after="0" w:line="240" w:lineRule="auto"/>
      </w:pPr>
      <w:r>
        <w:separator/>
      </w:r>
    </w:p>
  </w:footnote>
  <w:footnote w:type="continuationSeparator" w:id="0">
    <w:p w:rsidR="00E27001" w:rsidRDefault="00E27001" w:rsidP="00DD2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1" w:rsidRDefault="00E27001">
    <w:pPr>
      <w:pStyle w:val="Header"/>
      <w:rPr>
        <w:sz w:val="2"/>
        <w:szCs w:val="16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31.5pt;margin-top:7.5pt;width:534.95pt;height:57.35pt;z-index:-251656192;visibility:visible;mso-wrap-distance-left:0;mso-wrap-distance-right:0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92C"/>
    <w:rsid w:val="00075782"/>
    <w:rsid w:val="004D64EA"/>
    <w:rsid w:val="009F4BC4"/>
    <w:rsid w:val="00DD292C"/>
    <w:rsid w:val="00E2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Header">
    <w:name w:val="header"/>
    <w:basedOn w:val="Normal"/>
    <w:next w:val="BodyText"/>
    <w:link w:val="Head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800D7D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DD292C"/>
    <w:pPr>
      <w:spacing w:after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0D7D"/>
    <w:rPr>
      <w:lang w:eastAsia="en-US"/>
    </w:rPr>
  </w:style>
  <w:style w:type="paragraph" w:styleId="List">
    <w:name w:val="List"/>
    <w:basedOn w:val="BodyText"/>
    <w:uiPriority w:val="99"/>
    <w:rsid w:val="00DD292C"/>
    <w:rPr>
      <w:rFonts w:cs="Arial"/>
    </w:rPr>
  </w:style>
  <w:style w:type="paragraph" w:styleId="Caption">
    <w:name w:val="caption"/>
    <w:basedOn w:val="Normal"/>
    <w:uiPriority w:val="99"/>
    <w:qFormat/>
    <w:rsid w:val="00DD292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D292C"/>
    <w:pPr>
      <w:suppressLineNumbers/>
    </w:pPr>
    <w:rPr>
      <w:rFonts w:cs="Arial"/>
    </w:rPr>
  </w:style>
  <w:style w:type="paragraph" w:customStyle="1" w:styleId="Gwkaistopka">
    <w:name w:val="Główka i stopka"/>
    <w:basedOn w:val="Normal"/>
    <w:uiPriority w:val="99"/>
    <w:rsid w:val="00DD292C"/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800D7D"/>
    <w:rPr>
      <w:lang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919</Words>
  <Characters>5517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</dc:title>
  <dc:subject/>
  <dc:creator>Małgorzata Rudnik</dc:creator>
  <cp:keywords/>
  <dc:description/>
  <cp:lastModifiedBy>mwieckowska</cp:lastModifiedBy>
  <cp:revision>2</cp:revision>
  <dcterms:created xsi:type="dcterms:W3CDTF">2022-07-28T11:20:00Z</dcterms:created>
  <dcterms:modified xsi:type="dcterms:W3CDTF">2022-07-28T11:20:00Z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