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3C" w:rsidRDefault="006A643C">
      <w:pPr>
        <w:ind w:left="7080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3</w:t>
      </w:r>
    </w:p>
    <w:p w:rsidR="006A643C" w:rsidRDefault="006A643C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:rsidR="006A643C" w:rsidRDefault="006A643C">
      <w:pPr>
        <w:spacing w:after="0"/>
        <w:ind w:left="7080" w:firstLine="708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(miejscowość, data)</w:t>
      </w:r>
    </w:p>
    <w:p w:rsidR="006A643C" w:rsidRDefault="006A64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Wykonawca: </w:t>
      </w:r>
    </w:p>
    <w:p w:rsidR="006A643C" w:rsidRDefault="006A64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6A643C" w:rsidRDefault="006A64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6A643C" w:rsidRDefault="006A64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6A643C" w:rsidRDefault="006A64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6A643C" w:rsidRDefault="006A64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nazwa/firma, adres, w zależności od podmiotu:</w:t>
      </w:r>
      <w:r>
        <w:rPr>
          <w:rFonts w:ascii="Times New Roman" w:hAnsi="Times New Roman" w:cs="Times New Roman"/>
        </w:rPr>
        <w:tab/>
      </w:r>
    </w:p>
    <w:p w:rsidR="006A643C" w:rsidRDefault="006A64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NIP/PESEL, KRS/CEiDG)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A643C" w:rsidRDefault="006A64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  <w:t>Gminny Ośrodek Pomocy</w:t>
      </w:r>
    </w:p>
    <w:p w:rsidR="006A643C" w:rsidRDefault="006A64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Społecznej w Parchowie</w:t>
      </w:r>
    </w:p>
    <w:p w:rsidR="006A643C" w:rsidRDefault="006A643C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Krótka 2</w:t>
      </w:r>
    </w:p>
    <w:p w:rsidR="006A643C" w:rsidRDefault="006A643C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77 – 124 Parchowo</w:t>
      </w:r>
    </w:p>
    <w:p w:rsidR="006A643C" w:rsidRDefault="006A643C">
      <w:pPr>
        <w:jc w:val="both"/>
        <w:rPr>
          <w:rFonts w:ascii="Times New Roman" w:hAnsi="Times New Roman" w:cs="Times New Roman"/>
          <w:b/>
        </w:rPr>
      </w:pPr>
    </w:p>
    <w:p w:rsidR="006A643C" w:rsidRDefault="006A643C">
      <w:pPr>
        <w:jc w:val="both"/>
        <w:rPr>
          <w:rFonts w:ascii="Times New Roman" w:hAnsi="Times New Roman" w:cs="Times New Roman"/>
          <w:b/>
        </w:rPr>
      </w:pPr>
    </w:p>
    <w:p w:rsidR="006A643C" w:rsidRDefault="006A64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OSÓB, KTÓRE BĘDĄ UCZESTNICZYĆ W WYKONYWANIU ZAMÓWIENIA</w:t>
      </w:r>
    </w:p>
    <w:p w:rsidR="006A643C" w:rsidRDefault="006A643C">
      <w:pPr>
        <w:jc w:val="both"/>
        <w:rPr>
          <w:rFonts w:ascii="Times New Roman" w:hAnsi="Times New Roman" w:cs="Times New Roman"/>
          <w:b/>
        </w:rPr>
      </w:pPr>
    </w:p>
    <w:p w:rsidR="006A643C" w:rsidRDefault="006A64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 (oświadczamy), że niżej wymienione osoby będą uczestniczyć w wykonaniu zamówienia na świadczenie usług w zakresie „ Senio – RITA animacja - animator/ka prowadzący/a cykliczne zajęcia animacyjne w gminie Kołczygłowy.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295"/>
        <w:gridCol w:w="2294"/>
        <w:gridCol w:w="2297"/>
      </w:tblGrid>
      <w:tr w:rsidR="006A643C" w:rsidRPr="0056510F" w:rsidTr="0056510F">
        <w:trPr>
          <w:trHeight w:val="1225"/>
        </w:trPr>
        <w:tc>
          <w:tcPr>
            <w:tcW w:w="2295" w:type="dxa"/>
            <w:vAlign w:val="center"/>
          </w:tcPr>
          <w:p w:rsidR="006A643C" w:rsidRPr="0056510F" w:rsidRDefault="006A643C" w:rsidP="0056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10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295" w:type="dxa"/>
            <w:vAlign w:val="center"/>
          </w:tcPr>
          <w:p w:rsidR="006A643C" w:rsidRPr="0056510F" w:rsidRDefault="006A643C" w:rsidP="0056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10F">
              <w:rPr>
                <w:rFonts w:ascii="Times New Roman" w:hAnsi="Times New Roman" w:cs="Times New Roman"/>
                <w:b/>
              </w:rPr>
              <w:t>Kwalifikacje zawodowe</w:t>
            </w:r>
          </w:p>
        </w:tc>
        <w:tc>
          <w:tcPr>
            <w:tcW w:w="2294" w:type="dxa"/>
            <w:vAlign w:val="center"/>
          </w:tcPr>
          <w:p w:rsidR="006A643C" w:rsidRPr="0056510F" w:rsidRDefault="006A643C" w:rsidP="0056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10F">
              <w:rPr>
                <w:rFonts w:ascii="Times New Roman" w:hAnsi="Times New Roman" w:cs="Times New Roman"/>
                <w:b/>
              </w:rPr>
              <w:t>Doświadczenie zawodowe</w:t>
            </w:r>
          </w:p>
        </w:tc>
        <w:tc>
          <w:tcPr>
            <w:tcW w:w="2297" w:type="dxa"/>
            <w:vAlign w:val="center"/>
          </w:tcPr>
          <w:p w:rsidR="006A643C" w:rsidRPr="0056510F" w:rsidRDefault="006A643C" w:rsidP="0056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10F">
              <w:rPr>
                <w:rFonts w:ascii="Times New Roman" w:hAnsi="Times New Roman" w:cs="Times New Roman"/>
                <w:b/>
              </w:rPr>
              <w:t>Zakres wykonywanych czynności w niniejszym postępowaniu</w:t>
            </w:r>
          </w:p>
        </w:tc>
      </w:tr>
      <w:tr w:rsidR="006A643C" w:rsidRPr="0056510F" w:rsidTr="0056510F">
        <w:trPr>
          <w:trHeight w:val="1235"/>
        </w:trPr>
        <w:tc>
          <w:tcPr>
            <w:tcW w:w="2295" w:type="dxa"/>
          </w:tcPr>
          <w:p w:rsidR="006A643C" w:rsidRPr="0056510F" w:rsidRDefault="006A643C" w:rsidP="00565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A643C" w:rsidRPr="0056510F" w:rsidRDefault="006A643C" w:rsidP="00565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A643C" w:rsidRPr="0056510F" w:rsidRDefault="006A643C" w:rsidP="00565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A643C" w:rsidRPr="0056510F" w:rsidRDefault="006A643C" w:rsidP="00565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A643C" w:rsidRPr="0056510F" w:rsidRDefault="006A643C" w:rsidP="00565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</w:tcPr>
          <w:p w:rsidR="006A643C" w:rsidRPr="0056510F" w:rsidRDefault="006A643C" w:rsidP="00565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4" w:type="dxa"/>
          </w:tcPr>
          <w:p w:rsidR="006A643C" w:rsidRPr="0056510F" w:rsidRDefault="006A643C" w:rsidP="00565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</w:tcPr>
          <w:p w:rsidR="006A643C" w:rsidRPr="0056510F" w:rsidRDefault="006A643C" w:rsidP="00565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A643C" w:rsidRDefault="006A643C">
      <w:pPr>
        <w:jc w:val="both"/>
        <w:rPr>
          <w:rFonts w:ascii="Times New Roman" w:hAnsi="Times New Roman" w:cs="Times New Roman"/>
        </w:rPr>
      </w:pPr>
    </w:p>
    <w:p w:rsidR="006A643C" w:rsidRDefault="006A643C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6A643C" w:rsidRDefault="006A643C">
      <w:pPr>
        <w:ind w:left="4956" w:firstLine="708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Podpis osoby/osób uprawnionych do składania oświadczeń woli w imieniu wykonawcy oraz pieczątka</w:t>
      </w:r>
    </w:p>
    <w:p w:rsidR="006A643C" w:rsidRDefault="006A643C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643C" w:rsidRDefault="006A643C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643C" w:rsidRDefault="006A643C"/>
    <w:sectPr w:rsidR="006A643C" w:rsidSect="00727321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3C" w:rsidRDefault="006A643C" w:rsidP="00727321">
      <w:pPr>
        <w:spacing w:after="0" w:line="240" w:lineRule="auto"/>
      </w:pPr>
      <w:r>
        <w:separator/>
      </w:r>
    </w:p>
  </w:endnote>
  <w:endnote w:type="continuationSeparator" w:id="0">
    <w:p w:rsidR="006A643C" w:rsidRDefault="006A643C" w:rsidP="0072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3C" w:rsidRDefault="006A643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Projekt współfinansowany z Europejskiego Funduszu Społecznego</w:t>
    </w:r>
  </w:p>
  <w:p w:rsidR="006A643C" w:rsidRDefault="006A643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Regionalny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3C" w:rsidRDefault="006A643C" w:rsidP="00727321">
      <w:pPr>
        <w:spacing w:after="0" w:line="240" w:lineRule="auto"/>
      </w:pPr>
      <w:r>
        <w:separator/>
      </w:r>
    </w:p>
  </w:footnote>
  <w:footnote w:type="continuationSeparator" w:id="0">
    <w:p w:rsidR="006A643C" w:rsidRDefault="006A643C" w:rsidP="0072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3C" w:rsidRDefault="006A643C">
    <w:pPr>
      <w:pStyle w:val="Header"/>
      <w:rPr>
        <w:sz w:val="2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1.5pt;margin-top:7.5pt;width:534.95pt;height:57.3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321"/>
    <w:rsid w:val="004E3731"/>
    <w:rsid w:val="0056510F"/>
    <w:rsid w:val="006A643C"/>
    <w:rsid w:val="00727321"/>
    <w:rsid w:val="009F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146E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727321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6E6"/>
    <w:rPr>
      <w:lang w:eastAsia="en-US"/>
    </w:rPr>
  </w:style>
  <w:style w:type="paragraph" w:styleId="List">
    <w:name w:val="List"/>
    <w:basedOn w:val="BodyText"/>
    <w:uiPriority w:val="99"/>
    <w:rsid w:val="00727321"/>
    <w:rPr>
      <w:rFonts w:cs="Arial"/>
    </w:rPr>
  </w:style>
  <w:style w:type="paragraph" w:styleId="Caption">
    <w:name w:val="caption"/>
    <w:basedOn w:val="Normal"/>
    <w:uiPriority w:val="99"/>
    <w:qFormat/>
    <w:rsid w:val="007273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727321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727321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146E6"/>
    <w:rPr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131</Words>
  <Characters>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Małgorzata Rudnik</dc:creator>
  <cp:keywords/>
  <dc:description/>
  <cp:lastModifiedBy>mwieckowska</cp:lastModifiedBy>
  <cp:revision>2</cp:revision>
  <dcterms:created xsi:type="dcterms:W3CDTF">2022-07-28T11:23:00Z</dcterms:created>
  <dcterms:modified xsi:type="dcterms:W3CDTF">2022-07-28T11:23:00Z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