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1F" w:rsidRDefault="0004211F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04211F" w:rsidRDefault="0004211F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04211F" w:rsidRDefault="0004211F">
      <w:pPr>
        <w:spacing w:after="0"/>
        <w:ind w:left="7080" w:firstLine="708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(miejscowość, data)</w:t>
      </w:r>
    </w:p>
    <w:p w:rsidR="0004211F" w:rsidRDefault="00042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Wykonawca: </w:t>
      </w:r>
    </w:p>
    <w:p w:rsidR="0004211F" w:rsidRDefault="00042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4211F" w:rsidRDefault="00042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4211F" w:rsidRDefault="00042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4211F" w:rsidRDefault="00042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4211F" w:rsidRDefault="00042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nazwa/firma, adres, w zależności od podmiotu:</w:t>
      </w:r>
      <w:r>
        <w:rPr>
          <w:rFonts w:ascii="Times New Roman" w:hAnsi="Times New Roman" w:cs="Times New Roman"/>
        </w:rPr>
        <w:tab/>
      </w:r>
    </w:p>
    <w:p w:rsidR="0004211F" w:rsidRDefault="00042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NIP/PESEL, KRS/CEiDG)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11F" w:rsidRDefault="000421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Gminny Ośrodek Pomocy</w:t>
      </w:r>
    </w:p>
    <w:p w:rsidR="0004211F" w:rsidRDefault="000421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Społecznej w Parchowie</w:t>
      </w:r>
    </w:p>
    <w:p w:rsidR="0004211F" w:rsidRDefault="0004211F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Krótka 2</w:t>
      </w:r>
    </w:p>
    <w:p w:rsidR="0004211F" w:rsidRDefault="0004211F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77 – 124 Parchowo</w:t>
      </w:r>
    </w:p>
    <w:p w:rsidR="0004211F" w:rsidRDefault="0004211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lang/>
        </w:rPr>
        <w:tab/>
      </w:r>
      <w:r>
        <w:rPr>
          <w:rFonts w:ascii="Times New Roman" w:hAnsi="Times New Roman"/>
          <w:b/>
          <w:bCs/>
          <w:lang/>
        </w:rPr>
        <w:tab/>
      </w:r>
      <w:r>
        <w:rPr>
          <w:rFonts w:ascii="Times New Roman" w:hAnsi="Times New Roman"/>
          <w:b/>
          <w:bCs/>
          <w:lang/>
        </w:rPr>
        <w:tab/>
      </w:r>
      <w:r>
        <w:rPr>
          <w:rFonts w:ascii="Times New Roman" w:hAnsi="Times New Roman"/>
          <w:b/>
          <w:bCs/>
          <w:lang/>
        </w:rPr>
        <w:tab/>
      </w:r>
      <w:r>
        <w:rPr>
          <w:rFonts w:ascii="Times New Roman" w:hAnsi="Times New Roman"/>
          <w:b/>
          <w:bCs/>
          <w:lang/>
        </w:rPr>
        <w:tab/>
      </w:r>
    </w:p>
    <w:p w:rsidR="0004211F" w:rsidRDefault="0004211F">
      <w:pPr>
        <w:contextualSpacing/>
        <w:jc w:val="center"/>
        <w:rPr>
          <w:rFonts w:ascii="Times New Roman" w:hAnsi="Times New Roman"/>
          <w:b/>
          <w:bCs/>
          <w:iCs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Oświadczenie </w:t>
      </w:r>
      <w:r>
        <w:rPr>
          <w:rFonts w:ascii="Times New Roman" w:hAnsi="Times New Roman"/>
          <w:b/>
          <w:bCs/>
          <w:iCs/>
          <w:kern w:val="2"/>
        </w:rPr>
        <w:br/>
        <w:t>o braku powiązań kapitałowych lub osobowych</w:t>
      </w:r>
    </w:p>
    <w:p w:rsidR="0004211F" w:rsidRDefault="0004211F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:rsidR="0004211F" w:rsidRDefault="0004211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Oświadczam, że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  przeprowadzeniem procedury wyboru Wykonawcy a   Wykonawcą, polegające w szczególności na:</w:t>
      </w:r>
    </w:p>
    <w:p w:rsidR="0004211F" w:rsidRDefault="0004211F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osobowej,</w:t>
      </w:r>
    </w:p>
    <w:p w:rsidR="0004211F" w:rsidRDefault="0004211F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10 % udziałów lub akcji,</w:t>
      </w:r>
    </w:p>
    <w:p w:rsidR="0004211F" w:rsidRDefault="0004211F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:rsidR="0004211F" w:rsidRDefault="0004211F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pozostawaniu w związku małżeńskim, w stosunku pokrewieństwa lub powinowactwa w linii prostej, </w:t>
      </w:r>
    </w:p>
    <w:p w:rsidR="0004211F" w:rsidRDefault="0004211F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wykonawcą w takim stosunku prawnym lub faktycznym, że może to budzić uzasadnione wątpliwości co do bezstronności tych osób.</w:t>
      </w:r>
    </w:p>
    <w:p w:rsidR="0004211F" w:rsidRDefault="0004211F">
      <w:pPr>
        <w:jc w:val="both"/>
        <w:rPr>
          <w:rFonts w:ascii="Times New Roman" w:hAnsi="Times New Roman"/>
        </w:rPr>
      </w:pPr>
    </w:p>
    <w:p w:rsidR="0004211F" w:rsidRDefault="0004211F">
      <w:pPr>
        <w:widowControl w:val="0"/>
        <w:tabs>
          <w:tab w:val="left" w:pos="360"/>
        </w:tabs>
        <w:spacing w:after="0"/>
        <w:ind w:left="144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</w:p>
    <w:p w:rsidR="0004211F" w:rsidRDefault="0004211F">
      <w:pPr>
        <w:widowControl w:val="0"/>
        <w:spacing w:after="0" w:line="12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Podpis osoby/osób uprawnionych</w:t>
      </w:r>
    </w:p>
    <w:p w:rsidR="0004211F" w:rsidRDefault="0004211F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do składania oświadczeń woli)</w:t>
      </w:r>
    </w:p>
    <w:p w:rsidR="0004211F" w:rsidRDefault="0004211F"/>
    <w:p w:rsidR="0004211F" w:rsidRDefault="0004211F"/>
    <w:sectPr w:rsidR="0004211F" w:rsidSect="009B461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1F" w:rsidRDefault="0004211F" w:rsidP="009B461B">
      <w:pPr>
        <w:spacing w:after="0" w:line="240" w:lineRule="auto"/>
      </w:pPr>
      <w:r>
        <w:separator/>
      </w:r>
    </w:p>
  </w:endnote>
  <w:endnote w:type="continuationSeparator" w:id="0">
    <w:p w:rsidR="0004211F" w:rsidRDefault="0004211F" w:rsidP="009B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1F" w:rsidRDefault="000421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Projekt współfinansowany z Europejskiego Funduszu Społecznego</w:t>
    </w:r>
  </w:p>
  <w:p w:rsidR="0004211F" w:rsidRDefault="000421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1F" w:rsidRDefault="0004211F" w:rsidP="009B461B">
      <w:pPr>
        <w:spacing w:after="0" w:line="240" w:lineRule="auto"/>
      </w:pPr>
      <w:r>
        <w:separator/>
      </w:r>
    </w:p>
  </w:footnote>
  <w:footnote w:type="continuationSeparator" w:id="0">
    <w:p w:rsidR="0004211F" w:rsidRDefault="0004211F" w:rsidP="009B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1F" w:rsidRDefault="0004211F">
    <w:pPr>
      <w:pStyle w:val="Header"/>
      <w:rPr>
        <w:sz w:val="2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1.5pt;margin-top:7.5pt;width:534.95pt;height:57.3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0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A7214D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1B"/>
    <w:rsid w:val="0004211F"/>
    <w:rsid w:val="006264F9"/>
    <w:rsid w:val="0064267B"/>
    <w:rsid w:val="009B461B"/>
    <w:rsid w:val="00C6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1402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9B461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021"/>
    <w:rPr>
      <w:lang w:eastAsia="en-US"/>
    </w:rPr>
  </w:style>
  <w:style w:type="paragraph" w:styleId="List">
    <w:name w:val="List"/>
    <w:basedOn w:val="BodyText"/>
    <w:uiPriority w:val="99"/>
    <w:rsid w:val="009B461B"/>
    <w:rPr>
      <w:rFonts w:cs="Arial"/>
    </w:rPr>
  </w:style>
  <w:style w:type="paragraph" w:styleId="Caption">
    <w:name w:val="caption"/>
    <w:basedOn w:val="Normal"/>
    <w:uiPriority w:val="99"/>
    <w:qFormat/>
    <w:rsid w:val="009B46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B461B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9B461B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14021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Małgorzata Rudnik</dc:creator>
  <cp:keywords/>
  <dc:description/>
  <cp:lastModifiedBy>mwieckowska</cp:lastModifiedBy>
  <cp:revision>2</cp:revision>
  <dcterms:created xsi:type="dcterms:W3CDTF">2022-07-28T11:24:00Z</dcterms:created>
  <dcterms:modified xsi:type="dcterms:W3CDTF">2022-07-28T11:24:00Z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