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810" w:rsidRDefault="00752810" w:rsidP="00295656">
      <w:pPr>
        <w:pStyle w:val="Default"/>
      </w:pPr>
    </w:p>
    <w:p w:rsidR="00752810" w:rsidRPr="00CA7FF0" w:rsidRDefault="00752810" w:rsidP="002956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A7FF0">
        <w:rPr>
          <w:rFonts w:ascii="Times New Roman" w:hAnsi="Times New Roman"/>
          <w:b/>
          <w:bCs/>
          <w:sz w:val="24"/>
          <w:szCs w:val="24"/>
        </w:rPr>
        <w:t xml:space="preserve">UCHWAŁA NR </w:t>
      </w:r>
      <w:r>
        <w:rPr>
          <w:rFonts w:ascii="Times New Roman" w:hAnsi="Times New Roman"/>
          <w:b/>
          <w:bCs/>
          <w:sz w:val="24"/>
          <w:szCs w:val="24"/>
        </w:rPr>
        <w:t>XX.176.2021</w:t>
      </w:r>
    </w:p>
    <w:p w:rsidR="00752810" w:rsidRDefault="00752810" w:rsidP="002956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A7FF0">
        <w:rPr>
          <w:rFonts w:ascii="Times New Roman" w:hAnsi="Times New Roman"/>
          <w:b/>
          <w:bCs/>
          <w:sz w:val="24"/>
          <w:szCs w:val="24"/>
        </w:rPr>
        <w:t xml:space="preserve">RADY GMINY </w:t>
      </w:r>
      <w:r>
        <w:rPr>
          <w:rFonts w:ascii="Times New Roman" w:hAnsi="Times New Roman"/>
          <w:b/>
          <w:bCs/>
          <w:sz w:val="24"/>
          <w:szCs w:val="24"/>
        </w:rPr>
        <w:t>PARCHOWO</w:t>
      </w:r>
    </w:p>
    <w:p w:rsidR="00752810" w:rsidRPr="00CA7FF0" w:rsidRDefault="00752810" w:rsidP="002956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52810" w:rsidRDefault="00752810" w:rsidP="002956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5656">
        <w:rPr>
          <w:rFonts w:ascii="Times New Roman" w:hAnsi="Times New Roman"/>
          <w:b/>
          <w:sz w:val="24"/>
          <w:szCs w:val="24"/>
        </w:rPr>
        <w:t>z dnia 30 marca 2021 r</w:t>
      </w:r>
      <w:r w:rsidRPr="00CA7FF0">
        <w:rPr>
          <w:rFonts w:ascii="Times New Roman" w:hAnsi="Times New Roman"/>
          <w:sz w:val="24"/>
          <w:szCs w:val="24"/>
        </w:rPr>
        <w:t>.</w:t>
      </w:r>
    </w:p>
    <w:p w:rsidR="00752810" w:rsidRPr="00CA7FF0" w:rsidRDefault="00752810" w:rsidP="002956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52810" w:rsidRPr="00CA7FF0" w:rsidRDefault="00752810" w:rsidP="002956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CA7FF0">
        <w:rPr>
          <w:rFonts w:ascii="Times New Roman" w:hAnsi="Times New Roman"/>
          <w:b/>
          <w:bCs/>
        </w:rPr>
        <w:t>w sprawie przyjęcia Strategii Rozwiązywania Problemów Społecznych Gminy Parchowo na lata</w:t>
      </w:r>
    </w:p>
    <w:p w:rsidR="00752810" w:rsidRDefault="00752810" w:rsidP="0029565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2021 - 2025.</w:t>
      </w:r>
    </w:p>
    <w:p w:rsidR="00752810" w:rsidRDefault="00752810" w:rsidP="0029565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752810" w:rsidRPr="00CA7FF0" w:rsidRDefault="00752810" w:rsidP="002956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7FF0">
        <w:rPr>
          <w:rFonts w:ascii="Times New Roman" w:hAnsi="Times New Roman"/>
          <w:sz w:val="24"/>
          <w:szCs w:val="24"/>
        </w:rPr>
        <w:t xml:space="preserve">Na podstawie art. 18 ust. 1 ustawy z dnia 8 marca 1990 r. o samorządzie gminnym </w:t>
      </w:r>
      <w:r>
        <w:rPr>
          <w:rFonts w:ascii="Times New Roman" w:hAnsi="Times New Roman"/>
          <w:sz w:val="24"/>
          <w:szCs w:val="24"/>
        </w:rPr>
        <w:t>(Dz. U.  z 2020 r. nr 713 z późniejszymi zmianami) w związku z</w:t>
      </w:r>
      <w:r w:rsidRPr="00CA7FF0">
        <w:rPr>
          <w:rFonts w:ascii="Times New Roman" w:hAnsi="Times New Roman"/>
          <w:sz w:val="24"/>
          <w:szCs w:val="24"/>
        </w:rPr>
        <w:t xml:space="preserve"> art.17 ust. 1 pkt 1 ustawy z dnia 12 marca 2004 r. o pomocy społeczne</w:t>
      </w:r>
      <w:r>
        <w:rPr>
          <w:rFonts w:ascii="Times New Roman" w:hAnsi="Times New Roman"/>
          <w:sz w:val="24"/>
          <w:szCs w:val="24"/>
        </w:rPr>
        <w:t>j (tekst jednolity Dz. U. z 2020 r. poz. 1876 z późniejszymi zmianami</w:t>
      </w:r>
      <w:r w:rsidRPr="00CA7FF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7FF0">
        <w:rPr>
          <w:rFonts w:ascii="Times New Roman" w:hAnsi="Times New Roman"/>
          <w:sz w:val="24"/>
          <w:szCs w:val="24"/>
        </w:rPr>
        <w:t xml:space="preserve">Rada Gminy </w:t>
      </w:r>
      <w:r>
        <w:rPr>
          <w:rFonts w:ascii="Times New Roman" w:hAnsi="Times New Roman"/>
          <w:sz w:val="24"/>
          <w:szCs w:val="24"/>
        </w:rPr>
        <w:t xml:space="preserve">Parchowo </w:t>
      </w:r>
      <w:r w:rsidRPr="00CA7FF0">
        <w:rPr>
          <w:rFonts w:ascii="Times New Roman" w:hAnsi="Times New Roman"/>
          <w:sz w:val="24"/>
          <w:szCs w:val="24"/>
        </w:rPr>
        <w:t>uchwala, co następuje:</w:t>
      </w:r>
    </w:p>
    <w:p w:rsidR="00752810" w:rsidRPr="00CA7FF0" w:rsidRDefault="00752810" w:rsidP="002956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2810" w:rsidRPr="00CA7FF0" w:rsidRDefault="00752810" w:rsidP="002956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§ 1. </w:t>
      </w:r>
      <w:r w:rsidRPr="00CA7FF0">
        <w:rPr>
          <w:rFonts w:ascii="Times New Roman" w:hAnsi="Times New Roman"/>
          <w:sz w:val="24"/>
          <w:szCs w:val="24"/>
        </w:rPr>
        <w:t>Przyjmuje się Strategię Rozwiązywania Problemów Społecz</w:t>
      </w:r>
      <w:r>
        <w:rPr>
          <w:rFonts w:ascii="Times New Roman" w:hAnsi="Times New Roman"/>
          <w:sz w:val="24"/>
          <w:szCs w:val="24"/>
        </w:rPr>
        <w:t>nych Gminy Parchowo na lata 2021-2025</w:t>
      </w:r>
      <w:r w:rsidRPr="00CA7FF0">
        <w:rPr>
          <w:rFonts w:ascii="Times New Roman" w:hAnsi="Times New Roman"/>
          <w:sz w:val="24"/>
          <w:szCs w:val="24"/>
        </w:rPr>
        <w:t>, stanowiącą załącznik do niniejszej uchwały.</w:t>
      </w:r>
    </w:p>
    <w:p w:rsidR="00752810" w:rsidRDefault="00752810" w:rsidP="002956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52810" w:rsidRDefault="00752810" w:rsidP="0029565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§ 2. </w:t>
      </w:r>
      <w:r w:rsidRPr="00CA7FF0">
        <w:rPr>
          <w:rFonts w:ascii="Times New Roman" w:hAnsi="Times New Roman"/>
          <w:sz w:val="24"/>
          <w:szCs w:val="24"/>
        </w:rPr>
        <w:t>Wykonanie uchwały powierza się Wójtowi Gminy Parchowo</w:t>
      </w:r>
      <w:r>
        <w:rPr>
          <w:rFonts w:ascii="Times New Roman" w:hAnsi="Times New Roman"/>
          <w:sz w:val="24"/>
          <w:szCs w:val="24"/>
        </w:rPr>
        <w:t>.</w:t>
      </w:r>
    </w:p>
    <w:p w:rsidR="00752810" w:rsidRDefault="00752810" w:rsidP="002956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52810" w:rsidRDefault="00752810" w:rsidP="002956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§ 3. </w:t>
      </w:r>
      <w:r w:rsidRPr="00CA7FF0">
        <w:rPr>
          <w:rFonts w:ascii="Times New Roman" w:hAnsi="Times New Roman"/>
          <w:sz w:val="24"/>
          <w:szCs w:val="24"/>
        </w:rPr>
        <w:t>Uchwała wchodzi w życie z dniem podjęcia.</w:t>
      </w:r>
    </w:p>
    <w:p w:rsidR="00752810" w:rsidRDefault="00752810" w:rsidP="002956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2810" w:rsidRPr="00CA7FF0" w:rsidRDefault="00752810" w:rsidP="002956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2810" w:rsidRDefault="00752810" w:rsidP="0029565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                 </w:t>
      </w:r>
    </w:p>
    <w:p w:rsidR="00752810" w:rsidRDefault="00752810" w:rsidP="0029565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752810" w:rsidRDefault="00752810" w:rsidP="0029565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752810" w:rsidRDefault="00752810" w:rsidP="002956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                    </w:t>
      </w:r>
      <w:r w:rsidRPr="006D7728">
        <w:rPr>
          <w:rFonts w:ascii="Times New Roman" w:hAnsi="Times New Roman"/>
          <w:b/>
          <w:sz w:val="24"/>
          <w:szCs w:val="24"/>
        </w:rPr>
        <w:t>Przewodniczący Rady</w:t>
      </w:r>
      <w:r>
        <w:rPr>
          <w:rFonts w:ascii="Times New Roman" w:hAnsi="Times New Roman"/>
          <w:b/>
          <w:sz w:val="24"/>
          <w:szCs w:val="24"/>
        </w:rPr>
        <w:t xml:space="preserve"> Gminy </w:t>
      </w:r>
    </w:p>
    <w:p w:rsidR="00752810" w:rsidRPr="006D7728" w:rsidRDefault="00752810" w:rsidP="002956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52810" w:rsidRDefault="00752810" w:rsidP="00295656">
      <w:pPr>
        <w:pStyle w:val="Default"/>
        <w:jc w:val="both"/>
        <w:rPr>
          <w:b/>
          <w:bCs/>
        </w:rPr>
      </w:pPr>
      <w:r w:rsidRPr="007453A8">
        <w:rPr>
          <w:b/>
          <w:bCs/>
        </w:rPr>
        <w:t xml:space="preserve">                                                                                            </w:t>
      </w:r>
      <w:r>
        <w:rPr>
          <w:b/>
          <w:bCs/>
        </w:rPr>
        <w:t xml:space="preserve">         Waldemar Jakubek</w:t>
      </w:r>
    </w:p>
    <w:p w:rsidR="00752810" w:rsidRDefault="00752810" w:rsidP="00295656">
      <w:pPr>
        <w:pStyle w:val="Default"/>
        <w:jc w:val="both"/>
        <w:rPr>
          <w:b/>
          <w:bCs/>
        </w:rPr>
      </w:pPr>
    </w:p>
    <w:p w:rsidR="00752810" w:rsidRDefault="00752810" w:rsidP="00295656">
      <w:pPr>
        <w:pStyle w:val="Default"/>
        <w:jc w:val="both"/>
        <w:rPr>
          <w:b/>
          <w:bCs/>
        </w:rPr>
      </w:pPr>
    </w:p>
    <w:p w:rsidR="00752810" w:rsidRDefault="00752810" w:rsidP="00295656">
      <w:pPr>
        <w:pStyle w:val="Default"/>
        <w:jc w:val="both"/>
        <w:rPr>
          <w:b/>
          <w:bCs/>
        </w:rPr>
      </w:pPr>
    </w:p>
    <w:p w:rsidR="00752810" w:rsidRDefault="00752810" w:rsidP="00295656">
      <w:pPr>
        <w:pStyle w:val="Default"/>
        <w:jc w:val="both"/>
        <w:rPr>
          <w:b/>
          <w:bCs/>
        </w:rPr>
      </w:pPr>
    </w:p>
    <w:p w:rsidR="00752810" w:rsidRDefault="00752810" w:rsidP="00295656">
      <w:pPr>
        <w:pStyle w:val="Default"/>
        <w:jc w:val="both"/>
        <w:rPr>
          <w:b/>
          <w:bCs/>
        </w:rPr>
      </w:pPr>
    </w:p>
    <w:p w:rsidR="00752810" w:rsidRDefault="00752810" w:rsidP="00295656">
      <w:pPr>
        <w:pStyle w:val="Default"/>
        <w:jc w:val="both"/>
        <w:rPr>
          <w:b/>
          <w:bCs/>
        </w:rPr>
      </w:pPr>
    </w:p>
    <w:p w:rsidR="00752810" w:rsidRDefault="00752810" w:rsidP="00295656">
      <w:pPr>
        <w:pStyle w:val="Default"/>
        <w:jc w:val="both"/>
        <w:rPr>
          <w:b/>
          <w:bCs/>
        </w:rPr>
      </w:pPr>
    </w:p>
    <w:p w:rsidR="00752810" w:rsidRDefault="00752810" w:rsidP="00295656">
      <w:pPr>
        <w:pStyle w:val="Default"/>
        <w:jc w:val="both"/>
        <w:rPr>
          <w:b/>
          <w:bCs/>
        </w:rPr>
      </w:pPr>
    </w:p>
    <w:p w:rsidR="00752810" w:rsidRDefault="00752810" w:rsidP="00295656">
      <w:pPr>
        <w:pStyle w:val="Default"/>
        <w:jc w:val="both"/>
        <w:rPr>
          <w:b/>
          <w:bCs/>
        </w:rPr>
      </w:pPr>
    </w:p>
    <w:p w:rsidR="00752810" w:rsidRDefault="00752810" w:rsidP="00295656">
      <w:pPr>
        <w:pStyle w:val="Default"/>
        <w:jc w:val="both"/>
        <w:rPr>
          <w:b/>
          <w:bCs/>
        </w:rPr>
      </w:pPr>
    </w:p>
    <w:p w:rsidR="00752810" w:rsidRDefault="00752810" w:rsidP="00295656">
      <w:pPr>
        <w:pStyle w:val="Default"/>
        <w:jc w:val="both"/>
        <w:rPr>
          <w:b/>
          <w:bCs/>
        </w:rPr>
      </w:pPr>
    </w:p>
    <w:p w:rsidR="00752810" w:rsidRDefault="00752810" w:rsidP="00295656">
      <w:pPr>
        <w:pStyle w:val="Default"/>
        <w:jc w:val="both"/>
        <w:rPr>
          <w:b/>
          <w:bCs/>
        </w:rPr>
      </w:pPr>
    </w:p>
    <w:p w:rsidR="00752810" w:rsidRDefault="00752810" w:rsidP="00295656">
      <w:pPr>
        <w:pStyle w:val="Default"/>
        <w:jc w:val="both"/>
        <w:rPr>
          <w:b/>
          <w:bCs/>
        </w:rPr>
      </w:pPr>
    </w:p>
    <w:p w:rsidR="00752810" w:rsidRDefault="00752810" w:rsidP="00295656">
      <w:pPr>
        <w:pStyle w:val="Default"/>
        <w:jc w:val="both"/>
        <w:rPr>
          <w:b/>
          <w:bCs/>
        </w:rPr>
      </w:pPr>
    </w:p>
    <w:p w:rsidR="00752810" w:rsidRDefault="00752810" w:rsidP="00295656">
      <w:pPr>
        <w:pStyle w:val="Default"/>
        <w:jc w:val="both"/>
        <w:rPr>
          <w:b/>
          <w:bCs/>
        </w:rPr>
      </w:pPr>
    </w:p>
    <w:p w:rsidR="00752810" w:rsidRDefault="00752810" w:rsidP="00295656">
      <w:pPr>
        <w:pStyle w:val="Default"/>
        <w:jc w:val="both"/>
        <w:rPr>
          <w:b/>
          <w:bCs/>
        </w:rPr>
      </w:pPr>
    </w:p>
    <w:p w:rsidR="00752810" w:rsidRDefault="00752810" w:rsidP="00295656">
      <w:pPr>
        <w:pStyle w:val="Default"/>
        <w:jc w:val="both"/>
        <w:rPr>
          <w:b/>
          <w:bCs/>
        </w:rPr>
      </w:pPr>
    </w:p>
    <w:p w:rsidR="00752810" w:rsidRDefault="00752810" w:rsidP="00295656">
      <w:pPr>
        <w:pStyle w:val="Default"/>
        <w:jc w:val="both"/>
        <w:rPr>
          <w:b/>
          <w:bCs/>
        </w:rPr>
      </w:pPr>
    </w:p>
    <w:p w:rsidR="00752810" w:rsidRDefault="00752810" w:rsidP="00295656">
      <w:pPr>
        <w:pStyle w:val="Default"/>
        <w:jc w:val="both"/>
        <w:rPr>
          <w:b/>
          <w:bCs/>
        </w:rPr>
      </w:pPr>
    </w:p>
    <w:p w:rsidR="00752810" w:rsidRDefault="00752810" w:rsidP="00295656">
      <w:pPr>
        <w:pStyle w:val="Default"/>
        <w:jc w:val="both"/>
        <w:rPr>
          <w:b/>
          <w:bCs/>
        </w:rPr>
      </w:pPr>
    </w:p>
    <w:p w:rsidR="00752810" w:rsidRDefault="00752810" w:rsidP="00295656">
      <w:pPr>
        <w:pStyle w:val="Default"/>
        <w:jc w:val="both"/>
        <w:rPr>
          <w:b/>
          <w:bCs/>
        </w:rPr>
      </w:pPr>
    </w:p>
    <w:p w:rsidR="00752810" w:rsidRDefault="00752810" w:rsidP="00295656">
      <w:pPr>
        <w:pStyle w:val="Default"/>
        <w:jc w:val="both"/>
        <w:rPr>
          <w:b/>
          <w:bCs/>
        </w:rPr>
      </w:pPr>
    </w:p>
    <w:p w:rsidR="00752810" w:rsidRDefault="00752810" w:rsidP="00295656">
      <w:pPr>
        <w:pStyle w:val="Default"/>
        <w:jc w:val="both"/>
        <w:rPr>
          <w:b/>
          <w:bCs/>
        </w:rPr>
      </w:pPr>
    </w:p>
    <w:p w:rsidR="00752810" w:rsidRDefault="00752810" w:rsidP="00295656">
      <w:pPr>
        <w:pStyle w:val="Default"/>
        <w:jc w:val="both"/>
        <w:rPr>
          <w:b/>
          <w:bCs/>
        </w:rPr>
      </w:pPr>
      <w:r>
        <w:rPr>
          <w:b/>
          <w:bCs/>
        </w:rPr>
        <w:t>Uzasadnienie:</w:t>
      </w:r>
    </w:p>
    <w:p w:rsidR="00752810" w:rsidRDefault="00752810" w:rsidP="00295656">
      <w:pPr>
        <w:pStyle w:val="Default"/>
        <w:jc w:val="both"/>
        <w:rPr>
          <w:b/>
          <w:bCs/>
        </w:rPr>
      </w:pPr>
    </w:p>
    <w:p w:rsidR="00752810" w:rsidRPr="00DE5008" w:rsidRDefault="00752810" w:rsidP="00295656">
      <w:pPr>
        <w:pStyle w:val="Default"/>
        <w:ind w:firstLine="708"/>
        <w:jc w:val="both"/>
        <w:rPr>
          <w:color w:val="auto"/>
        </w:rPr>
      </w:pPr>
      <w:r w:rsidRPr="00DE5008">
        <w:rPr>
          <w:color w:val="auto"/>
        </w:rPr>
        <w:t xml:space="preserve">Strategia rozwiązywania problemów społecznych stanowi lokalny element polityki społecznej państwa. Jest dokumentem, który określa oraz wyznacza cele strategiczne i działania, których wdrożenie powinno w znaczny sposób przyczynić się do rozwiązywania problemów społecznych. </w:t>
      </w:r>
    </w:p>
    <w:p w:rsidR="00752810" w:rsidRDefault="00752810" w:rsidP="00295656">
      <w:pPr>
        <w:pStyle w:val="Default"/>
        <w:ind w:firstLine="708"/>
        <w:jc w:val="both"/>
        <w:rPr>
          <w:color w:val="auto"/>
        </w:rPr>
      </w:pPr>
      <w:r w:rsidRPr="00DE5008">
        <w:rPr>
          <w:color w:val="auto"/>
        </w:rPr>
        <w:t>Obowiązek tworzenia gminnej strategii rozwiązywania problemów społecznych wynika z art. 17 ust.1 pkt. 1 ustawy z dnia 12 marca 2004 r. o pomocy społecznej, na mocy którego, do zadań własnych gminy o c</w:t>
      </w:r>
      <w:r>
        <w:rPr>
          <w:color w:val="auto"/>
        </w:rPr>
        <w:t xml:space="preserve">harakterze obowiązkowym należy </w:t>
      </w:r>
      <w:r w:rsidRPr="00DE5008">
        <w:rPr>
          <w:color w:val="auto"/>
        </w:rPr>
        <w:t>opracowanie i realizacja gminnej strategii rozwiązywania problemów społecznych, ze szczególnym uwzględnieniem programów pomocy społecznej, profilaktyki i rozwiązywania problemów alkoholowych i innych, których celem jest integracja osób i ro</w:t>
      </w:r>
      <w:r>
        <w:rPr>
          <w:color w:val="auto"/>
        </w:rPr>
        <w:t>dzin z grup szczególnego ryzyka</w:t>
      </w:r>
      <w:r w:rsidRPr="00DE5008">
        <w:rPr>
          <w:color w:val="auto"/>
        </w:rPr>
        <w:t xml:space="preserve">. </w:t>
      </w:r>
    </w:p>
    <w:p w:rsidR="00752810" w:rsidRDefault="00752810" w:rsidP="00295656">
      <w:pPr>
        <w:pStyle w:val="Default"/>
        <w:ind w:firstLine="708"/>
        <w:jc w:val="both"/>
      </w:pPr>
      <w:r>
        <w:t>Strategia stanowi podstawę do realizacji stosunkowo trwałych wzorów interwencji społecznych, które mają przyczynić się do poprawy warunków życia mieszkańców, w szczególności tych, którzy są zagrożeni marginalizacją i wykluczeniem społecznym, i doprowadzić do integracji społecznej. Strategia stanowi materiał wyjściowy do opracowania szczegółowych programów i projektów pomocy społecznej. Skuteczność wyznaczonych w niej działań pomocowych będzie zależała zarówno od posiadanych i pozyskanych przez gminę środków finansowych, jak i szerokiej, aktywnej i skoordynowanej współpracy przedstawicieli administracji samorządowej i partnerów społecznych.</w:t>
      </w:r>
    </w:p>
    <w:p w:rsidR="00752810" w:rsidRDefault="00752810" w:rsidP="00295656">
      <w:pPr>
        <w:pStyle w:val="Default"/>
        <w:jc w:val="both"/>
      </w:pPr>
    </w:p>
    <w:p w:rsidR="00752810" w:rsidRDefault="00752810" w:rsidP="00295656">
      <w:pPr>
        <w:pStyle w:val="Default"/>
        <w:jc w:val="both"/>
      </w:pPr>
      <w:r>
        <w:t>Sporządziła:</w:t>
      </w:r>
    </w:p>
    <w:p w:rsidR="00752810" w:rsidRPr="00DE5008" w:rsidRDefault="00752810" w:rsidP="00295656">
      <w:pPr>
        <w:pStyle w:val="Default"/>
        <w:jc w:val="both"/>
        <w:rPr>
          <w:color w:val="auto"/>
        </w:rPr>
      </w:pPr>
      <w:r>
        <w:t>K. Wirkus</w:t>
      </w:r>
    </w:p>
    <w:p w:rsidR="00752810" w:rsidRPr="007453A8" w:rsidRDefault="00752810" w:rsidP="00295656">
      <w:pPr>
        <w:pStyle w:val="Default"/>
        <w:jc w:val="both"/>
      </w:pPr>
    </w:p>
    <w:p w:rsidR="00752810" w:rsidRDefault="00752810"/>
    <w:sectPr w:rsidR="00752810" w:rsidSect="00691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5656"/>
    <w:rsid w:val="00144134"/>
    <w:rsid w:val="002630EA"/>
    <w:rsid w:val="00295656"/>
    <w:rsid w:val="00691F61"/>
    <w:rsid w:val="006B7211"/>
    <w:rsid w:val="006D7728"/>
    <w:rsid w:val="006F24B8"/>
    <w:rsid w:val="007453A8"/>
    <w:rsid w:val="00752810"/>
    <w:rsid w:val="00767720"/>
    <w:rsid w:val="007A2B49"/>
    <w:rsid w:val="00CA7FF0"/>
    <w:rsid w:val="00DE5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72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2956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365</Words>
  <Characters>2192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</dc:title>
  <dc:subject/>
  <dc:creator>RADA</dc:creator>
  <cp:keywords/>
  <dc:description/>
  <cp:lastModifiedBy>mwieckowska</cp:lastModifiedBy>
  <cp:revision>2</cp:revision>
  <cp:lastPrinted>2021-03-31T09:00:00Z</cp:lastPrinted>
  <dcterms:created xsi:type="dcterms:W3CDTF">2023-05-16T07:14:00Z</dcterms:created>
  <dcterms:modified xsi:type="dcterms:W3CDTF">2023-05-16T07:14:00Z</dcterms:modified>
</cp:coreProperties>
</file>